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39357F9F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6</w:t>
      </w:r>
      <w:r w:rsidRPr="007C6C6D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36F22759" w14:textId="59C68758" w:rsidR="00916533" w:rsidRPr="008C4F47" w:rsidRDefault="00645733" w:rsidP="000C484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Governance</w:t>
      </w:r>
    </w:p>
    <w:p w14:paraId="02DC64C4" w14:textId="0BF0F1B5" w:rsidR="004445BE" w:rsidRDefault="00A31667" w:rsidP="00A3166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Gov Commitment</w:t>
      </w:r>
    </w:p>
    <w:p w14:paraId="35755E22" w14:textId="680E66F5" w:rsidR="00A31667" w:rsidRDefault="00A31667" w:rsidP="00A3166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Governance Style</w:t>
      </w:r>
    </w:p>
    <w:p w14:paraId="0B90C24A" w14:textId="63A73282" w:rsidR="00A31667" w:rsidRDefault="00A31667" w:rsidP="00A3166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Job Description</w:t>
      </w:r>
    </w:p>
    <w:p w14:paraId="204983B7" w14:textId="74AA567B" w:rsidR="00A31667" w:rsidRDefault="00A31667" w:rsidP="00A3166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Ends Statement</w:t>
      </w:r>
    </w:p>
    <w:p w14:paraId="45C492E3" w14:textId="336F4F4C" w:rsidR="00151359" w:rsidRDefault="005F5707" w:rsidP="00A3166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Member’s Term Wishes Sent to Parishes</w:t>
      </w:r>
    </w:p>
    <w:p w14:paraId="5041E5BC" w14:textId="26B83FA1" w:rsidR="00587928" w:rsidRPr="00A31667" w:rsidRDefault="00587928" w:rsidP="00A3166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 Signatures</w:t>
      </w:r>
    </w:p>
    <w:p w14:paraId="3C87F185" w14:textId="77777777" w:rsidR="008C4F47" w:rsidRPr="008C4F47" w:rsidRDefault="008C4F47" w:rsidP="008C4F47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9D436AB" w14:textId="2A89785B" w:rsidR="00A31667" w:rsidRPr="00513FBE" w:rsidRDefault="004445BE" w:rsidP="00513F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46E01964" w14:textId="79DEC092" w:rsidR="002A0C55" w:rsidRDefault="002A0C55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</w:t>
      </w:r>
      <w:r w:rsidR="00C3251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Broad St. Property</w:t>
      </w:r>
    </w:p>
    <w:p w14:paraId="718EA74F" w14:textId="532A31D5" w:rsidR="009D143A" w:rsidRPr="002A0C55" w:rsidRDefault="009D143A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FY23 and FY24 Budgets</w:t>
      </w:r>
    </w:p>
    <w:p w14:paraId="6721946A" w14:textId="77777777"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2156"/>
    <w:rsid w:val="002309F9"/>
    <w:rsid w:val="002334B8"/>
    <w:rsid w:val="00291FF7"/>
    <w:rsid w:val="002A0C1D"/>
    <w:rsid w:val="002A0C55"/>
    <w:rsid w:val="002C4C2C"/>
    <w:rsid w:val="002F2EBB"/>
    <w:rsid w:val="002F5070"/>
    <w:rsid w:val="00313DF3"/>
    <w:rsid w:val="00327B28"/>
    <w:rsid w:val="003B35E0"/>
    <w:rsid w:val="003C5DE5"/>
    <w:rsid w:val="003C6C49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75A6"/>
    <w:rsid w:val="00513FBE"/>
    <w:rsid w:val="00556CBC"/>
    <w:rsid w:val="00572633"/>
    <w:rsid w:val="005764ED"/>
    <w:rsid w:val="00587928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12D4D"/>
    <w:rsid w:val="00916533"/>
    <w:rsid w:val="00924EA9"/>
    <w:rsid w:val="0092740B"/>
    <w:rsid w:val="0094144F"/>
    <w:rsid w:val="009A16C9"/>
    <w:rsid w:val="009A6D04"/>
    <w:rsid w:val="009D143A"/>
    <w:rsid w:val="00A26400"/>
    <w:rsid w:val="00A31667"/>
    <w:rsid w:val="00A569B7"/>
    <w:rsid w:val="00A91FEC"/>
    <w:rsid w:val="00A9238D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32511"/>
    <w:rsid w:val="00C44F6E"/>
    <w:rsid w:val="00C77701"/>
    <w:rsid w:val="00C94048"/>
    <w:rsid w:val="00CB6A83"/>
    <w:rsid w:val="00CD70AD"/>
    <w:rsid w:val="00D31FB1"/>
    <w:rsid w:val="00DC38F6"/>
    <w:rsid w:val="00DF022D"/>
    <w:rsid w:val="00E10F65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56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19</cp:revision>
  <dcterms:created xsi:type="dcterms:W3CDTF">2023-02-08T20:48:00Z</dcterms:created>
  <dcterms:modified xsi:type="dcterms:W3CDTF">2023-07-05T13:23:00Z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